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湖南科技职业学院维修项目审批表</w:t>
      </w:r>
    </w:p>
    <w:p>
      <w:pPr>
        <w:spacing w:line="440" w:lineRule="exact"/>
        <w:jc w:val="center"/>
        <w:rPr>
          <w:rFonts w:ascii="宋体" w:cs="Times New Roman"/>
          <w:b/>
          <w:bCs/>
        </w:rPr>
      </w:pPr>
      <w:r>
        <w:rPr>
          <w:rFonts w:ascii="宋体" w:cs="宋体"/>
          <w:b/>
          <w:bCs/>
        </w:rPr>
        <w:t xml:space="preserve">                                                 </w:t>
      </w:r>
      <w:r>
        <w:rPr>
          <w:rFonts w:hint="eastAsia" w:ascii="宋体" w:cs="宋体"/>
          <w:b/>
          <w:bCs/>
        </w:rPr>
        <w:t>维修编号：</w:t>
      </w:r>
      <w:r>
        <w:rPr>
          <w:rFonts w:ascii="宋体" w:cs="宋体"/>
          <w:b/>
          <w:bCs/>
        </w:rPr>
        <w:t xml:space="preserve">    </w:t>
      </w:r>
      <w:r>
        <w:rPr>
          <w:rFonts w:hint="eastAsia" w:ascii="宋体" w:cs="宋体"/>
          <w:b/>
          <w:bCs/>
        </w:rPr>
        <w:t>年第</w:t>
      </w:r>
      <w:r>
        <w:rPr>
          <w:rFonts w:ascii="宋体" w:cs="宋体"/>
          <w:b/>
          <w:bCs/>
        </w:rPr>
        <w:t xml:space="preserve">     </w:t>
      </w:r>
      <w:r>
        <w:rPr>
          <w:rFonts w:hint="eastAsia" w:ascii="宋体" w:cs="宋体"/>
          <w:b/>
          <w:bCs/>
        </w:rPr>
        <w:t>号</w:t>
      </w:r>
    </w:p>
    <w:tbl>
      <w:tblPr>
        <w:tblStyle w:val="5"/>
        <w:tblW w:w="92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16"/>
        <w:gridCol w:w="221"/>
        <w:gridCol w:w="504"/>
        <w:gridCol w:w="2697"/>
        <w:gridCol w:w="349"/>
        <w:gridCol w:w="1273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7" w:type="dxa"/>
            <w:vMerge w:val="restart"/>
            <w:vAlign w:val="center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申报人填写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维修地点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工程类别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A</w:t>
            </w:r>
            <w:r>
              <w:rPr>
                <w:rFonts w:hint="eastAsia" w:ascii="宋体" w:cs="宋体"/>
              </w:rPr>
              <w:t>：土建（含搬运）</w:t>
            </w:r>
            <w:r>
              <w:rPr>
                <w:rFonts w:ascii="宋体" w:cs="宋体"/>
              </w:rPr>
              <w:t xml:space="preserve"> B</w:t>
            </w:r>
            <w:r>
              <w:rPr>
                <w:rFonts w:hint="eastAsia" w:ascii="宋体" w:cs="宋体"/>
              </w:rPr>
              <w:t>：水电（请选择打“</w:t>
            </w:r>
            <w:r>
              <w:rPr>
                <w:rFonts w:hint="eastAsia" w:ascii="宋体" w:hAnsi="宋体" w:cs="宋体"/>
              </w:rPr>
              <w:t>√</w:t>
            </w:r>
            <w:r>
              <w:rPr>
                <w:rFonts w:hint="eastAsia" w:ascii="宋体" w:cs="宋体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申报部门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填报日期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填报人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647" w:type="dxa"/>
            <w:vMerge w:val="continue"/>
          </w:tcPr>
          <w:p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工程内容及要求（可另附文）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7" w:type="dxa"/>
            <w:vMerge w:val="continue"/>
          </w:tcPr>
          <w:p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申报部门负责人意见</w:t>
            </w:r>
          </w:p>
        </w:tc>
        <w:tc>
          <w:tcPr>
            <w:tcW w:w="7140" w:type="dxa"/>
            <w:gridSpan w:val="4"/>
          </w:tcPr>
          <w:p>
            <w:pPr>
              <w:ind w:firstLine="1960" w:firstLineChars="700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ind w:firstLine="2400" w:firstLineChars="100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后勤处业务部门填写</w:t>
            </w:r>
          </w:p>
        </w:tc>
        <w:tc>
          <w:tcPr>
            <w:tcW w:w="725" w:type="dxa"/>
            <w:gridSpan w:val="2"/>
          </w:tcPr>
          <w:p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经费来源</w:t>
            </w:r>
          </w:p>
        </w:tc>
        <w:tc>
          <w:tcPr>
            <w:tcW w:w="2697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预（估）算</w:t>
            </w:r>
          </w:p>
        </w:tc>
        <w:tc>
          <w:tcPr>
            <w:tcW w:w="282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3" w:type="dxa"/>
            <w:gridSpan w:val="2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84" w:type="dxa"/>
            <w:gridSpan w:val="3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后勤处处长意见</w:t>
            </w:r>
          </w:p>
        </w:tc>
        <w:tc>
          <w:tcPr>
            <w:tcW w:w="7644" w:type="dxa"/>
            <w:gridSpan w:val="5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228" w:type="dxa"/>
            <w:gridSpan w:val="8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申报部门分管校领导意见（估算金额超过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sz w:val="24"/>
                <w:szCs w:val="24"/>
              </w:rPr>
              <w:t>元以上）：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Times New Roman"/>
        </w:rPr>
      </w:pPr>
      <w:r>
        <w:rPr>
          <w:rFonts w:hint="eastAsia" w:ascii="楷体" w:hAnsi="楷体" w:eastAsia="楷体" w:cs="楷体"/>
        </w:rPr>
        <w:t>注：</w:t>
      </w:r>
      <w:r>
        <w:rPr>
          <w:rFonts w:ascii="楷体" w:hAnsi="楷体" w:eastAsia="楷体" w:cs="楷体"/>
        </w:rPr>
        <w:t>1</w:t>
      </w:r>
      <w:r>
        <w:rPr>
          <w:rFonts w:hint="eastAsia" w:ascii="楷体" w:hAnsi="楷体" w:eastAsia="楷体" w:cs="楷体"/>
        </w:rPr>
        <w:t>、</w:t>
      </w:r>
      <w:r>
        <w:rPr>
          <w:rFonts w:hint="eastAsia" w:ascii="楷体" w:hAnsi="楷体" w:eastAsia="楷体" w:cs="楷体"/>
          <w:lang w:eastAsia="zh-CN"/>
        </w:rPr>
        <w:t>此表适用于</w:t>
      </w:r>
      <w:r>
        <w:rPr>
          <w:rFonts w:hint="eastAsia" w:ascii="楷体" w:hAnsi="楷体" w:eastAsia="楷体" w:cs="楷体"/>
        </w:rPr>
        <w:t>估算金额</w:t>
      </w:r>
      <w:r>
        <w:rPr>
          <w:rFonts w:ascii="楷体" w:hAnsi="楷体" w:eastAsia="楷体" w:cs="楷体"/>
        </w:rPr>
        <w:t>1000</w:t>
      </w:r>
      <w:r>
        <w:rPr>
          <w:rFonts w:hint="eastAsia" w:ascii="楷体" w:hAnsi="楷体" w:eastAsia="楷体" w:cs="楷体"/>
        </w:rPr>
        <w:t>元</w:t>
      </w:r>
      <w:r>
        <w:rPr>
          <w:rFonts w:hint="eastAsia" w:ascii="楷体" w:hAnsi="楷体" w:eastAsia="楷体" w:cs="楷体"/>
          <w:lang w:eastAsia="zh-CN"/>
        </w:rPr>
        <w:t>及以上的维修项目</w:t>
      </w:r>
      <w:r>
        <w:rPr>
          <w:rFonts w:hint="eastAsia" w:ascii="楷体" w:hAnsi="楷体" w:eastAsia="楷体" w:cs="楷体"/>
        </w:rPr>
        <w:t>；</w:t>
      </w:r>
    </w:p>
    <w:p>
      <w:pPr>
        <w:rPr>
          <w:rFonts w:ascii="楷体" w:hAnsi="楷体" w:eastAsia="楷体" w:cs="Times New Roman"/>
        </w:rPr>
      </w:pPr>
      <w:r>
        <w:rPr>
          <w:rFonts w:ascii="楷体" w:hAnsi="楷体" w:eastAsia="楷体" w:cs="楷体"/>
        </w:rPr>
        <w:t xml:space="preserve">    2</w:t>
      </w:r>
      <w:r>
        <w:rPr>
          <w:rFonts w:hint="eastAsia" w:ascii="楷体" w:hAnsi="楷体" w:eastAsia="楷体" w:cs="楷体"/>
        </w:rPr>
        <w:t>、维修内容包括土建类（含搬运）维修及水电类维修；</w:t>
      </w:r>
    </w:p>
    <w:p>
      <w:pPr>
        <w:ind w:firstLine="420"/>
        <w:rPr>
          <w:rFonts w:ascii="楷体" w:hAnsi="楷体" w:eastAsia="楷体" w:cs="Times New Roman"/>
        </w:rPr>
      </w:pPr>
      <w:r>
        <w:rPr>
          <w:rFonts w:ascii="楷体" w:hAnsi="楷体" w:eastAsia="楷体" w:cs="楷体"/>
        </w:rPr>
        <w:t>3</w:t>
      </w:r>
      <w:r>
        <w:rPr>
          <w:rFonts w:hint="eastAsia" w:ascii="楷体" w:hAnsi="楷体" w:eastAsia="楷体" w:cs="楷体"/>
        </w:rPr>
        <w:t>、维修内容多的可另附页。</w:t>
      </w:r>
    </w:p>
    <w:sectPr>
      <w:headerReference r:id="rId3" w:type="default"/>
      <w:footerReference r:id="rId4" w:type="default"/>
      <w:pgSz w:w="11906" w:h="16838"/>
      <w:pgMar w:top="1134" w:right="1418" w:bottom="102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210"/>
    <w:rsid w:val="00000670"/>
    <w:rsid w:val="0000287A"/>
    <w:rsid w:val="00003214"/>
    <w:rsid w:val="000134E7"/>
    <w:rsid w:val="00014DF4"/>
    <w:rsid w:val="000239B8"/>
    <w:rsid w:val="00023F10"/>
    <w:rsid w:val="0002438D"/>
    <w:rsid w:val="00025E90"/>
    <w:rsid w:val="00035461"/>
    <w:rsid w:val="00037B0D"/>
    <w:rsid w:val="000407E8"/>
    <w:rsid w:val="000468EB"/>
    <w:rsid w:val="00054F15"/>
    <w:rsid w:val="000552C8"/>
    <w:rsid w:val="00056439"/>
    <w:rsid w:val="0008334A"/>
    <w:rsid w:val="00083B88"/>
    <w:rsid w:val="00085542"/>
    <w:rsid w:val="0008742B"/>
    <w:rsid w:val="00093737"/>
    <w:rsid w:val="0009509E"/>
    <w:rsid w:val="00096766"/>
    <w:rsid w:val="000A021B"/>
    <w:rsid w:val="000A1225"/>
    <w:rsid w:val="000A57B7"/>
    <w:rsid w:val="000A7245"/>
    <w:rsid w:val="000B2DF1"/>
    <w:rsid w:val="000C1442"/>
    <w:rsid w:val="000C452A"/>
    <w:rsid w:val="000C6710"/>
    <w:rsid w:val="000D0D98"/>
    <w:rsid w:val="000D3C21"/>
    <w:rsid w:val="000D46AF"/>
    <w:rsid w:val="000D5330"/>
    <w:rsid w:val="000E410B"/>
    <w:rsid w:val="000E4AE9"/>
    <w:rsid w:val="000E604A"/>
    <w:rsid w:val="000F4C1F"/>
    <w:rsid w:val="00100AF5"/>
    <w:rsid w:val="00104E38"/>
    <w:rsid w:val="0010780F"/>
    <w:rsid w:val="00112659"/>
    <w:rsid w:val="00112C5F"/>
    <w:rsid w:val="00114706"/>
    <w:rsid w:val="00117899"/>
    <w:rsid w:val="00117D2E"/>
    <w:rsid w:val="00120DDB"/>
    <w:rsid w:val="00124E11"/>
    <w:rsid w:val="00125E6E"/>
    <w:rsid w:val="0012702F"/>
    <w:rsid w:val="00127CBC"/>
    <w:rsid w:val="001328CD"/>
    <w:rsid w:val="001338F8"/>
    <w:rsid w:val="00133FED"/>
    <w:rsid w:val="00134857"/>
    <w:rsid w:val="00136F03"/>
    <w:rsid w:val="00141F1A"/>
    <w:rsid w:val="001444B0"/>
    <w:rsid w:val="0014531A"/>
    <w:rsid w:val="0014541B"/>
    <w:rsid w:val="00146040"/>
    <w:rsid w:val="00150200"/>
    <w:rsid w:val="00151E3C"/>
    <w:rsid w:val="00152CB3"/>
    <w:rsid w:val="00152E6F"/>
    <w:rsid w:val="0015423A"/>
    <w:rsid w:val="001558AD"/>
    <w:rsid w:val="00160232"/>
    <w:rsid w:val="00160C0E"/>
    <w:rsid w:val="001643B0"/>
    <w:rsid w:val="00166A0D"/>
    <w:rsid w:val="00173752"/>
    <w:rsid w:val="00175ACC"/>
    <w:rsid w:val="00177769"/>
    <w:rsid w:val="0018118B"/>
    <w:rsid w:val="001835EF"/>
    <w:rsid w:val="0019323F"/>
    <w:rsid w:val="00193983"/>
    <w:rsid w:val="00197156"/>
    <w:rsid w:val="001A4A67"/>
    <w:rsid w:val="001B218B"/>
    <w:rsid w:val="001B3C18"/>
    <w:rsid w:val="001B4C51"/>
    <w:rsid w:val="001B51E3"/>
    <w:rsid w:val="001B62EE"/>
    <w:rsid w:val="001C61E8"/>
    <w:rsid w:val="001D3EC0"/>
    <w:rsid w:val="001E1A00"/>
    <w:rsid w:val="001E58EB"/>
    <w:rsid w:val="001E6582"/>
    <w:rsid w:val="001F0667"/>
    <w:rsid w:val="001F2C83"/>
    <w:rsid w:val="00205268"/>
    <w:rsid w:val="0020681F"/>
    <w:rsid w:val="00210C4E"/>
    <w:rsid w:val="00220BC9"/>
    <w:rsid w:val="00226BE6"/>
    <w:rsid w:val="002332F4"/>
    <w:rsid w:val="002377C9"/>
    <w:rsid w:val="00237EC2"/>
    <w:rsid w:val="00243E86"/>
    <w:rsid w:val="00253CA5"/>
    <w:rsid w:val="00263910"/>
    <w:rsid w:val="00267373"/>
    <w:rsid w:val="00272994"/>
    <w:rsid w:val="0027480B"/>
    <w:rsid w:val="002806AD"/>
    <w:rsid w:val="00280CB3"/>
    <w:rsid w:val="002852FD"/>
    <w:rsid w:val="00294C95"/>
    <w:rsid w:val="002A0257"/>
    <w:rsid w:val="002A036F"/>
    <w:rsid w:val="002A1E6C"/>
    <w:rsid w:val="002A2DB0"/>
    <w:rsid w:val="002A525C"/>
    <w:rsid w:val="002A565F"/>
    <w:rsid w:val="002A7D04"/>
    <w:rsid w:val="002B0528"/>
    <w:rsid w:val="002B1037"/>
    <w:rsid w:val="002B6734"/>
    <w:rsid w:val="002B6A76"/>
    <w:rsid w:val="002C0919"/>
    <w:rsid w:val="002D451D"/>
    <w:rsid w:val="002E09A4"/>
    <w:rsid w:val="002E162B"/>
    <w:rsid w:val="002E1F8F"/>
    <w:rsid w:val="002E4569"/>
    <w:rsid w:val="002F35A3"/>
    <w:rsid w:val="002F35A4"/>
    <w:rsid w:val="002F365C"/>
    <w:rsid w:val="003005B4"/>
    <w:rsid w:val="00300676"/>
    <w:rsid w:val="00301210"/>
    <w:rsid w:val="003032BC"/>
    <w:rsid w:val="00304356"/>
    <w:rsid w:val="003069C7"/>
    <w:rsid w:val="00322052"/>
    <w:rsid w:val="00330B6F"/>
    <w:rsid w:val="0033252C"/>
    <w:rsid w:val="0033438E"/>
    <w:rsid w:val="00341AF8"/>
    <w:rsid w:val="00343373"/>
    <w:rsid w:val="00350702"/>
    <w:rsid w:val="003520B9"/>
    <w:rsid w:val="00364E9D"/>
    <w:rsid w:val="00366316"/>
    <w:rsid w:val="0036719B"/>
    <w:rsid w:val="00370183"/>
    <w:rsid w:val="003766E1"/>
    <w:rsid w:val="00377036"/>
    <w:rsid w:val="00384952"/>
    <w:rsid w:val="0039009A"/>
    <w:rsid w:val="00391150"/>
    <w:rsid w:val="0039295E"/>
    <w:rsid w:val="003A1126"/>
    <w:rsid w:val="003A1D7E"/>
    <w:rsid w:val="003A43EE"/>
    <w:rsid w:val="003A5DC1"/>
    <w:rsid w:val="003B0320"/>
    <w:rsid w:val="003B0D49"/>
    <w:rsid w:val="003B1306"/>
    <w:rsid w:val="003B1696"/>
    <w:rsid w:val="003B754F"/>
    <w:rsid w:val="003C1790"/>
    <w:rsid w:val="003C2ACA"/>
    <w:rsid w:val="003C2F2C"/>
    <w:rsid w:val="003C356B"/>
    <w:rsid w:val="003C46F0"/>
    <w:rsid w:val="003D1653"/>
    <w:rsid w:val="003D4A3A"/>
    <w:rsid w:val="003D5D2A"/>
    <w:rsid w:val="003D6DC3"/>
    <w:rsid w:val="003E058B"/>
    <w:rsid w:val="003E31AF"/>
    <w:rsid w:val="003E6AA0"/>
    <w:rsid w:val="003E6D12"/>
    <w:rsid w:val="003F0D34"/>
    <w:rsid w:val="003F25AB"/>
    <w:rsid w:val="003F4FC2"/>
    <w:rsid w:val="003F5CAF"/>
    <w:rsid w:val="003F7E28"/>
    <w:rsid w:val="004126DD"/>
    <w:rsid w:val="00413195"/>
    <w:rsid w:val="004139C4"/>
    <w:rsid w:val="0041544F"/>
    <w:rsid w:val="00417647"/>
    <w:rsid w:val="004200E6"/>
    <w:rsid w:val="0042013A"/>
    <w:rsid w:val="004203DC"/>
    <w:rsid w:val="00422A2F"/>
    <w:rsid w:val="004233B1"/>
    <w:rsid w:val="004246E8"/>
    <w:rsid w:val="00427C77"/>
    <w:rsid w:val="00432246"/>
    <w:rsid w:val="004374C7"/>
    <w:rsid w:val="00437A62"/>
    <w:rsid w:val="00437AE5"/>
    <w:rsid w:val="00445359"/>
    <w:rsid w:val="0045032A"/>
    <w:rsid w:val="00453323"/>
    <w:rsid w:val="00454A2B"/>
    <w:rsid w:val="00454F9B"/>
    <w:rsid w:val="00456FBF"/>
    <w:rsid w:val="0046079C"/>
    <w:rsid w:val="00462894"/>
    <w:rsid w:val="00466075"/>
    <w:rsid w:val="00474909"/>
    <w:rsid w:val="004768BF"/>
    <w:rsid w:val="0048461E"/>
    <w:rsid w:val="004872C4"/>
    <w:rsid w:val="004926BF"/>
    <w:rsid w:val="0049754F"/>
    <w:rsid w:val="004A16FF"/>
    <w:rsid w:val="004A4B38"/>
    <w:rsid w:val="004A77B6"/>
    <w:rsid w:val="004B17F1"/>
    <w:rsid w:val="004B3968"/>
    <w:rsid w:val="004B5589"/>
    <w:rsid w:val="004B56BD"/>
    <w:rsid w:val="004B69ED"/>
    <w:rsid w:val="004B745C"/>
    <w:rsid w:val="004C3626"/>
    <w:rsid w:val="004C377B"/>
    <w:rsid w:val="004C4BFB"/>
    <w:rsid w:val="004C7B4D"/>
    <w:rsid w:val="004D046B"/>
    <w:rsid w:val="004D1984"/>
    <w:rsid w:val="004D1A65"/>
    <w:rsid w:val="004D483A"/>
    <w:rsid w:val="004D4CBF"/>
    <w:rsid w:val="004D57E6"/>
    <w:rsid w:val="004E0E13"/>
    <w:rsid w:val="004E1120"/>
    <w:rsid w:val="004E34C0"/>
    <w:rsid w:val="004E539D"/>
    <w:rsid w:val="004E5B2B"/>
    <w:rsid w:val="004E6560"/>
    <w:rsid w:val="004E6DBF"/>
    <w:rsid w:val="004F37FB"/>
    <w:rsid w:val="004F4325"/>
    <w:rsid w:val="005020DE"/>
    <w:rsid w:val="005043B4"/>
    <w:rsid w:val="005050A9"/>
    <w:rsid w:val="005069B1"/>
    <w:rsid w:val="005108EA"/>
    <w:rsid w:val="00511FAB"/>
    <w:rsid w:val="00512581"/>
    <w:rsid w:val="00517C75"/>
    <w:rsid w:val="00520F6C"/>
    <w:rsid w:val="00521255"/>
    <w:rsid w:val="00523F78"/>
    <w:rsid w:val="00530876"/>
    <w:rsid w:val="00531107"/>
    <w:rsid w:val="00531D29"/>
    <w:rsid w:val="00532B82"/>
    <w:rsid w:val="00535CC8"/>
    <w:rsid w:val="00540399"/>
    <w:rsid w:val="00540572"/>
    <w:rsid w:val="00541ED3"/>
    <w:rsid w:val="005440B9"/>
    <w:rsid w:val="005530BA"/>
    <w:rsid w:val="00554676"/>
    <w:rsid w:val="00556E65"/>
    <w:rsid w:val="00560300"/>
    <w:rsid w:val="00561964"/>
    <w:rsid w:val="00572712"/>
    <w:rsid w:val="005751C4"/>
    <w:rsid w:val="0057616D"/>
    <w:rsid w:val="005768A8"/>
    <w:rsid w:val="005771DF"/>
    <w:rsid w:val="00577AF7"/>
    <w:rsid w:val="00585214"/>
    <w:rsid w:val="00587736"/>
    <w:rsid w:val="00587AB7"/>
    <w:rsid w:val="005908E5"/>
    <w:rsid w:val="00591243"/>
    <w:rsid w:val="005930A5"/>
    <w:rsid w:val="0059455C"/>
    <w:rsid w:val="0059591C"/>
    <w:rsid w:val="005960B2"/>
    <w:rsid w:val="00597CEA"/>
    <w:rsid w:val="005A0640"/>
    <w:rsid w:val="005A13F5"/>
    <w:rsid w:val="005A5E5E"/>
    <w:rsid w:val="005A726F"/>
    <w:rsid w:val="005B05D5"/>
    <w:rsid w:val="005B2B72"/>
    <w:rsid w:val="005B396E"/>
    <w:rsid w:val="005B5B63"/>
    <w:rsid w:val="005C1A56"/>
    <w:rsid w:val="005C385D"/>
    <w:rsid w:val="005C7C75"/>
    <w:rsid w:val="005C7FFD"/>
    <w:rsid w:val="005D2375"/>
    <w:rsid w:val="005E1BE5"/>
    <w:rsid w:val="005E2E3C"/>
    <w:rsid w:val="005E2F8B"/>
    <w:rsid w:val="005F0592"/>
    <w:rsid w:val="005F224B"/>
    <w:rsid w:val="005F3570"/>
    <w:rsid w:val="005F4DAA"/>
    <w:rsid w:val="005F5E06"/>
    <w:rsid w:val="005F653C"/>
    <w:rsid w:val="005F72FD"/>
    <w:rsid w:val="0060070C"/>
    <w:rsid w:val="006030EB"/>
    <w:rsid w:val="00610663"/>
    <w:rsid w:val="0061289B"/>
    <w:rsid w:val="00613BA3"/>
    <w:rsid w:val="00615B40"/>
    <w:rsid w:val="00621320"/>
    <w:rsid w:val="00621A64"/>
    <w:rsid w:val="0063151B"/>
    <w:rsid w:val="00634543"/>
    <w:rsid w:val="00634EB8"/>
    <w:rsid w:val="00637A12"/>
    <w:rsid w:val="00640998"/>
    <w:rsid w:val="00643629"/>
    <w:rsid w:val="00645D49"/>
    <w:rsid w:val="00647146"/>
    <w:rsid w:val="00651A62"/>
    <w:rsid w:val="0065372A"/>
    <w:rsid w:val="00654AF2"/>
    <w:rsid w:val="00660A1C"/>
    <w:rsid w:val="00667A31"/>
    <w:rsid w:val="00676102"/>
    <w:rsid w:val="006768AA"/>
    <w:rsid w:val="00677C5C"/>
    <w:rsid w:val="00681AC1"/>
    <w:rsid w:val="0068223A"/>
    <w:rsid w:val="00683601"/>
    <w:rsid w:val="00683757"/>
    <w:rsid w:val="00683FF6"/>
    <w:rsid w:val="006846AD"/>
    <w:rsid w:val="00685D3A"/>
    <w:rsid w:val="00686FF6"/>
    <w:rsid w:val="006A048D"/>
    <w:rsid w:val="006A1B3D"/>
    <w:rsid w:val="006A3831"/>
    <w:rsid w:val="006A5883"/>
    <w:rsid w:val="006B048E"/>
    <w:rsid w:val="006B1C12"/>
    <w:rsid w:val="006C08C2"/>
    <w:rsid w:val="006C2E47"/>
    <w:rsid w:val="006C577C"/>
    <w:rsid w:val="006C6697"/>
    <w:rsid w:val="006D1302"/>
    <w:rsid w:val="006D3DC5"/>
    <w:rsid w:val="006D58F8"/>
    <w:rsid w:val="006E4E00"/>
    <w:rsid w:val="006E6B43"/>
    <w:rsid w:val="006F0A6E"/>
    <w:rsid w:val="006F2393"/>
    <w:rsid w:val="006F2893"/>
    <w:rsid w:val="006F3785"/>
    <w:rsid w:val="006F3889"/>
    <w:rsid w:val="006F59F9"/>
    <w:rsid w:val="006F5AFD"/>
    <w:rsid w:val="006F5C08"/>
    <w:rsid w:val="00701026"/>
    <w:rsid w:val="00711B87"/>
    <w:rsid w:val="00712230"/>
    <w:rsid w:val="0071387A"/>
    <w:rsid w:val="00713C71"/>
    <w:rsid w:val="00715EA9"/>
    <w:rsid w:val="00716560"/>
    <w:rsid w:val="00716FE2"/>
    <w:rsid w:val="007204AE"/>
    <w:rsid w:val="0072417C"/>
    <w:rsid w:val="00730FF9"/>
    <w:rsid w:val="007351C3"/>
    <w:rsid w:val="00735373"/>
    <w:rsid w:val="00737084"/>
    <w:rsid w:val="00740789"/>
    <w:rsid w:val="007410BA"/>
    <w:rsid w:val="00743B6F"/>
    <w:rsid w:val="00743E2F"/>
    <w:rsid w:val="00744512"/>
    <w:rsid w:val="00751C77"/>
    <w:rsid w:val="00752492"/>
    <w:rsid w:val="007528D7"/>
    <w:rsid w:val="00753508"/>
    <w:rsid w:val="00760193"/>
    <w:rsid w:val="00762CA1"/>
    <w:rsid w:val="00765EDE"/>
    <w:rsid w:val="00766EC3"/>
    <w:rsid w:val="00770682"/>
    <w:rsid w:val="00772CB6"/>
    <w:rsid w:val="00776657"/>
    <w:rsid w:val="00777922"/>
    <w:rsid w:val="007828AC"/>
    <w:rsid w:val="00783797"/>
    <w:rsid w:val="007840E5"/>
    <w:rsid w:val="007851F2"/>
    <w:rsid w:val="00792D0E"/>
    <w:rsid w:val="007A03FC"/>
    <w:rsid w:val="007A0E39"/>
    <w:rsid w:val="007A33F7"/>
    <w:rsid w:val="007B353E"/>
    <w:rsid w:val="007B73AC"/>
    <w:rsid w:val="007C29FD"/>
    <w:rsid w:val="007D05D4"/>
    <w:rsid w:val="007D3DC7"/>
    <w:rsid w:val="007D4B1A"/>
    <w:rsid w:val="007E2606"/>
    <w:rsid w:val="007E3F1E"/>
    <w:rsid w:val="007E40BA"/>
    <w:rsid w:val="007E613B"/>
    <w:rsid w:val="007F31E9"/>
    <w:rsid w:val="007F52AC"/>
    <w:rsid w:val="007F6C71"/>
    <w:rsid w:val="007F6FF2"/>
    <w:rsid w:val="007F7751"/>
    <w:rsid w:val="00802366"/>
    <w:rsid w:val="0080258A"/>
    <w:rsid w:val="00802C3B"/>
    <w:rsid w:val="008052BC"/>
    <w:rsid w:val="00811893"/>
    <w:rsid w:val="00812014"/>
    <w:rsid w:val="008134C8"/>
    <w:rsid w:val="00813C1E"/>
    <w:rsid w:val="008151F1"/>
    <w:rsid w:val="00815588"/>
    <w:rsid w:val="00824B08"/>
    <w:rsid w:val="008259E5"/>
    <w:rsid w:val="00827079"/>
    <w:rsid w:val="00830E57"/>
    <w:rsid w:val="00834A5D"/>
    <w:rsid w:val="00836CB1"/>
    <w:rsid w:val="00841BB2"/>
    <w:rsid w:val="00843B8B"/>
    <w:rsid w:val="008441B2"/>
    <w:rsid w:val="008469B2"/>
    <w:rsid w:val="008508C9"/>
    <w:rsid w:val="00852345"/>
    <w:rsid w:val="00853DF1"/>
    <w:rsid w:val="00853E29"/>
    <w:rsid w:val="00854C59"/>
    <w:rsid w:val="00861199"/>
    <w:rsid w:val="008625D7"/>
    <w:rsid w:val="00862B91"/>
    <w:rsid w:val="00865582"/>
    <w:rsid w:val="008674A8"/>
    <w:rsid w:val="00876D49"/>
    <w:rsid w:val="00877D8F"/>
    <w:rsid w:val="008811D3"/>
    <w:rsid w:val="00881F1A"/>
    <w:rsid w:val="008837B3"/>
    <w:rsid w:val="0088500C"/>
    <w:rsid w:val="008873DA"/>
    <w:rsid w:val="008873F8"/>
    <w:rsid w:val="00891A4F"/>
    <w:rsid w:val="0089653F"/>
    <w:rsid w:val="008B09F6"/>
    <w:rsid w:val="008B1DB3"/>
    <w:rsid w:val="008B2642"/>
    <w:rsid w:val="008B36A9"/>
    <w:rsid w:val="008B3A12"/>
    <w:rsid w:val="008B3CB2"/>
    <w:rsid w:val="008B5B88"/>
    <w:rsid w:val="008C0390"/>
    <w:rsid w:val="008C1012"/>
    <w:rsid w:val="008C35EA"/>
    <w:rsid w:val="008C46A4"/>
    <w:rsid w:val="008C6819"/>
    <w:rsid w:val="008D1C55"/>
    <w:rsid w:val="008D5ACA"/>
    <w:rsid w:val="008E5417"/>
    <w:rsid w:val="008E6342"/>
    <w:rsid w:val="008E70EB"/>
    <w:rsid w:val="008F0D69"/>
    <w:rsid w:val="008F7A5D"/>
    <w:rsid w:val="009039CD"/>
    <w:rsid w:val="00904BC4"/>
    <w:rsid w:val="00907950"/>
    <w:rsid w:val="00910B4A"/>
    <w:rsid w:val="00913EDA"/>
    <w:rsid w:val="00915774"/>
    <w:rsid w:val="00920990"/>
    <w:rsid w:val="00926769"/>
    <w:rsid w:val="00926DE6"/>
    <w:rsid w:val="0092725A"/>
    <w:rsid w:val="00931C05"/>
    <w:rsid w:val="00932D26"/>
    <w:rsid w:val="00934EDA"/>
    <w:rsid w:val="00952AC7"/>
    <w:rsid w:val="00952C12"/>
    <w:rsid w:val="00952E95"/>
    <w:rsid w:val="00953AE1"/>
    <w:rsid w:val="0096096A"/>
    <w:rsid w:val="00964663"/>
    <w:rsid w:val="00971F28"/>
    <w:rsid w:val="0098364A"/>
    <w:rsid w:val="00984FB3"/>
    <w:rsid w:val="00990023"/>
    <w:rsid w:val="00990A74"/>
    <w:rsid w:val="009A2B8A"/>
    <w:rsid w:val="009A56C2"/>
    <w:rsid w:val="009A5D09"/>
    <w:rsid w:val="009B04C0"/>
    <w:rsid w:val="009B1320"/>
    <w:rsid w:val="009B25C0"/>
    <w:rsid w:val="009B7E43"/>
    <w:rsid w:val="009C1462"/>
    <w:rsid w:val="009C37AC"/>
    <w:rsid w:val="009D5191"/>
    <w:rsid w:val="009E3806"/>
    <w:rsid w:val="009E6A8E"/>
    <w:rsid w:val="009F0530"/>
    <w:rsid w:val="009F0636"/>
    <w:rsid w:val="00A00D5C"/>
    <w:rsid w:val="00A015DF"/>
    <w:rsid w:val="00A01F6C"/>
    <w:rsid w:val="00A066DA"/>
    <w:rsid w:val="00A11C43"/>
    <w:rsid w:val="00A15DD4"/>
    <w:rsid w:val="00A16C11"/>
    <w:rsid w:val="00A20318"/>
    <w:rsid w:val="00A245A9"/>
    <w:rsid w:val="00A25C4C"/>
    <w:rsid w:val="00A27D53"/>
    <w:rsid w:val="00A30914"/>
    <w:rsid w:val="00A31FCE"/>
    <w:rsid w:val="00A412F4"/>
    <w:rsid w:val="00A428E3"/>
    <w:rsid w:val="00A45F61"/>
    <w:rsid w:val="00A57B8D"/>
    <w:rsid w:val="00A61DD8"/>
    <w:rsid w:val="00A64BDD"/>
    <w:rsid w:val="00A67CC7"/>
    <w:rsid w:val="00A7217F"/>
    <w:rsid w:val="00A72690"/>
    <w:rsid w:val="00A82F06"/>
    <w:rsid w:val="00A86629"/>
    <w:rsid w:val="00A87FA8"/>
    <w:rsid w:val="00A907B1"/>
    <w:rsid w:val="00A92A48"/>
    <w:rsid w:val="00A93E3A"/>
    <w:rsid w:val="00AA090E"/>
    <w:rsid w:val="00AA1525"/>
    <w:rsid w:val="00AA2DF2"/>
    <w:rsid w:val="00AA3BA9"/>
    <w:rsid w:val="00AA7FE0"/>
    <w:rsid w:val="00AB1C7E"/>
    <w:rsid w:val="00AC2AB1"/>
    <w:rsid w:val="00AC4439"/>
    <w:rsid w:val="00AD5247"/>
    <w:rsid w:val="00AE3BF6"/>
    <w:rsid w:val="00AE590E"/>
    <w:rsid w:val="00AE6BF2"/>
    <w:rsid w:val="00AF1A28"/>
    <w:rsid w:val="00AF210F"/>
    <w:rsid w:val="00AF59B4"/>
    <w:rsid w:val="00AF5B9B"/>
    <w:rsid w:val="00AF600B"/>
    <w:rsid w:val="00AF6D02"/>
    <w:rsid w:val="00B0266B"/>
    <w:rsid w:val="00B035B7"/>
    <w:rsid w:val="00B05E95"/>
    <w:rsid w:val="00B06CEB"/>
    <w:rsid w:val="00B10383"/>
    <w:rsid w:val="00B11D40"/>
    <w:rsid w:val="00B12F62"/>
    <w:rsid w:val="00B13A5C"/>
    <w:rsid w:val="00B14DE3"/>
    <w:rsid w:val="00B22141"/>
    <w:rsid w:val="00B23CF9"/>
    <w:rsid w:val="00B24464"/>
    <w:rsid w:val="00B2680D"/>
    <w:rsid w:val="00B32321"/>
    <w:rsid w:val="00B36E18"/>
    <w:rsid w:val="00B445A4"/>
    <w:rsid w:val="00B466B2"/>
    <w:rsid w:val="00B50606"/>
    <w:rsid w:val="00B53F10"/>
    <w:rsid w:val="00B540A7"/>
    <w:rsid w:val="00B56EB4"/>
    <w:rsid w:val="00B57CF9"/>
    <w:rsid w:val="00B6072F"/>
    <w:rsid w:val="00B60779"/>
    <w:rsid w:val="00B61A64"/>
    <w:rsid w:val="00B65847"/>
    <w:rsid w:val="00B7208E"/>
    <w:rsid w:val="00B73FA8"/>
    <w:rsid w:val="00B755A0"/>
    <w:rsid w:val="00B75978"/>
    <w:rsid w:val="00B7597D"/>
    <w:rsid w:val="00B77D66"/>
    <w:rsid w:val="00B83BB3"/>
    <w:rsid w:val="00B9284B"/>
    <w:rsid w:val="00B96953"/>
    <w:rsid w:val="00BA3AE9"/>
    <w:rsid w:val="00BB0321"/>
    <w:rsid w:val="00BB6C9A"/>
    <w:rsid w:val="00BC1E1D"/>
    <w:rsid w:val="00BC290E"/>
    <w:rsid w:val="00BC316E"/>
    <w:rsid w:val="00BC3801"/>
    <w:rsid w:val="00BC4964"/>
    <w:rsid w:val="00BC73A6"/>
    <w:rsid w:val="00BD6917"/>
    <w:rsid w:val="00BD7363"/>
    <w:rsid w:val="00BE0010"/>
    <w:rsid w:val="00BE3887"/>
    <w:rsid w:val="00BE3E4F"/>
    <w:rsid w:val="00BE451B"/>
    <w:rsid w:val="00BE5612"/>
    <w:rsid w:val="00BE7E32"/>
    <w:rsid w:val="00BF1D83"/>
    <w:rsid w:val="00BF497E"/>
    <w:rsid w:val="00BF4BE8"/>
    <w:rsid w:val="00C0043F"/>
    <w:rsid w:val="00C004D0"/>
    <w:rsid w:val="00C01169"/>
    <w:rsid w:val="00C01644"/>
    <w:rsid w:val="00C02E10"/>
    <w:rsid w:val="00C06242"/>
    <w:rsid w:val="00C06A7F"/>
    <w:rsid w:val="00C072B7"/>
    <w:rsid w:val="00C07736"/>
    <w:rsid w:val="00C10802"/>
    <w:rsid w:val="00C11B0B"/>
    <w:rsid w:val="00C12B85"/>
    <w:rsid w:val="00C1410B"/>
    <w:rsid w:val="00C17D69"/>
    <w:rsid w:val="00C26906"/>
    <w:rsid w:val="00C2778C"/>
    <w:rsid w:val="00C33566"/>
    <w:rsid w:val="00C33C7B"/>
    <w:rsid w:val="00C4587B"/>
    <w:rsid w:val="00C46714"/>
    <w:rsid w:val="00C531C8"/>
    <w:rsid w:val="00C562B1"/>
    <w:rsid w:val="00C56BEF"/>
    <w:rsid w:val="00C60873"/>
    <w:rsid w:val="00C62BE7"/>
    <w:rsid w:val="00C6419D"/>
    <w:rsid w:val="00C66E87"/>
    <w:rsid w:val="00C67BEF"/>
    <w:rsid w:val="00C706C1"/>
    <w:rsid w:val="00C72ADC"/>
    <w:rsid w:val="00C73B13"/>
    <w:rsid w:val="00C73F8D"/>
    <w:rsid w:val="00C8078B"/>
    <w:rsid w:val="00C807F7"/>
    <w:rsid w:val="00C82727"/>
    <w:rsid w:val="00C85EF7"/>
    <w:rsid w:val="00C8774F"/>
    <w:rsid w:val="00C9247D"/>
    <w:rsid w:val="00C955F4"/>
    <w:rsid w:val="00CA6D76"/>
    <w:rsid w:val="00CB2137"/>
    <w:rsid w:val="00CB4B05"/>
    <w:rsid w:val="00CB6C4A"/>
    <w:rsid w:val="00CB781D"/>
    <w:rsid w:val="00CC06A1"/>
    <w:rsid w:val="00CC46B7"/>
    <w:rsid w:val="00CC4C5A"/>
    <w:rsid w:val="00CC7CE8"/>
    <w:rsid w:val="00CD4C9B"/>
    <w:rsid w:val="00CD7B47"/>
    <w:rsid w:val="00CE39B5"/>
    <w:rsid w:val="00CE4306"/>
    <w:rsid w:val="00CE582A"/>
    <w:rsid w:val="00CF024B"/>
    <w:rsid w:val="00CF330D"/>
    <w:rsid w:val="00CF38AA"/>
    <w:rsid w:val="00CF481D"/>
    <w:rsid w:val="00CF4D3F"/>
    <w:rsid w:val="00CF593F"/>
    <w:rsid w:val="00CF6478"/>
    <w:rsid w:val="00CF70C8"/>
    <w:rsid w:val="00D00B64"/>
    <w:rsid w:val="00D016CD"/>
    <w:rsid w:val="00D01D94"/>
    <w:rsid w:val="00D03866"/>
    <w:rsid w:val="00D04A93"/>
    <w:rsid w:val="00D06E6E"/>
    <w:rsid w:val="00D06E9A"/>
    <w:rsid w:val="00D10F2D"/>
    <w:rsid w:val="00D11459"/>
    <w:rsid w:val="00D1466B"/>
    <w:rsid w:val="00D17160"/>
    <w:rsid w:val="00D2235D"/>
    <w:rsid w:val="00D26878"/>
    <w:rsid w:val="00D313F3"/>
    <w:rsid w:val="00D35E61"/>
    <w:rsid w:val="00D36ACB"/>
    <w:rsid w:val="00D41232"/>
    <w:rsid w:val="00D422C2"/>
    <w:rsid w:val="00D42868"/>
    <w:rsid w:val="00D450B6"/>
    <w:rsid w:val="00D54CC6"/>
    <w:rsid w:val="00D55B69"/>
    <w:rsid w:val="00D57194"/>
    <w:rsid w:val="00D65251"/>
    <w:rsid w:val="00D74B26"/>
    <w:rsid w:val="00D757E3"/>
    <w:rsid w:val="00D818E4"/>
    <w:rsid w:val="00D85CA0"/>
    <w:rsid w:val="00D86D2C"/>
    <w:rsid w:val="00D87E76"/>
    <w:rsid w:val="00D94F17"/>
    <w:rsid w:val="00D960EF"/>
    <w:rsid w:val="00D96D87"/>
    <w:rsid w:val="00DA3456"/>
    <w:rsid w:val="00DA636F"/>
    <w:rsid w:val="00DA6E53"/>
    <w:rsid w:val="00DB0A54"/>
    <w:rsid w:val="00DB0C68"/>
    <w:rsid w:val="00DB1BC4"/>
    <w:rsid w:val="00DB2EB5"/>
    <w:rsid w:val="00DC1E28"/>
    <w:rsid w:val="00DC2DB3"/>
    <w:rsid w:val="00DE1CC6"/>
    <w:rsid w:val="00DE3F0B"/>
    <w:rsid w:val="00DE3F0F"/>
    <w:rsid w:val="00DE569A"/>
    <w:rsid w:val="00DE5EFE"/>
    <w:rsid w:val="00DE66E0"/>
    <w:rsid w:val="00DF0D2E"/>
    <w:rsid w:val="00DF3A5F"/>
    <w:rsid w:val="00DF4F9B"/>
    <w:rsid w:val="00DF5D45"/>
    <w:rsid w:val="00DF6403"/>
    <w:rsid w:val="00DF7275"/>
    <w:rsid w:val="00E01043"/>
    <w:rsid w:val="00E04142"/>
    <w:rsid w:val="00E048F8"/>
    <w:rsid w:val="00E05C37"/>
    <w:rsid w:val="00E05DCF"/>
    <w:rsid w:val="00E0759F"/>
    <w:rsid w:val="00E1153A"/>
    <w:rsid w:val="00E117E2"/>
    <w:rsid w:val="00E133CA"/>
    <w:rsid w:val="00E22A8E"/>
    <w:rsid w:val="00E269EA"/>
    <w:rsid w:val="00E2782B"/>
    <w:rsid w:val="00E31409"/>
    <w:rsid w:val="00E3166C"/>
    <w:rsid w:val="00E32F34"/>
    <w:rsid w:val="00E35C14"/>
    <w:rsid w:val="00E373ED"/>
    <w:rsid w:val="00E37842"/>
    <w:rsid w:val="00E434B4"/>
    <w:rsid w:val="00E434C5"/>
    <w:rsid w:val="00E4374D"/>
    <w:rsid w:val="00E52B46"/>
    <w:rsid w:val="00E54192"/>
    <w:rsid w:val="00E56A63"/>
    <w:rsid w:val="00E573E6"/>
    <w:rsid w:val="00E66228"/>
    <w:rsid w:val="00E71293"/>
    <w:rsid w:val="00E7210A"/>
    <w:rsid w:val="00E748F5"/>
    <w:rsid w:val="00E76AC6"/>
    <w:rsid w:val="00E76E74"/>
    <w:rsid w:val="00E80486"/>
    <w:rsid w:val="00E80AC8"/>
    <w:rsid w:val="00E86A48"/>
    <w:rsid w:val="00E9152E"/>
    <w:rsid w:val="00E93B3E"/>
    <w:rsid w:val="00E93DAD"/>
    <w:rsid w:val="00E94C77"/>
    <w:rsid w:val="00EA0228"/>
    <w:rsid w:val="00EA1035"/>
    <w:rsid w:val="00EA18A7"/>
    <w:rsid w:val="00EA6523"/>
    <w:rsid w:val="00EA7448"/>
    <w:rsid w:val="00EB09EE"/>
    <w:rsid w:val="00EB1743"/>
    <w:rsid w:val="00EB62F7"/>
    <w:rsid w:val="00EC1E9C"/>
    <w:rsid w:val="00EC44F9"/>
    <w:rsid w:val="00EC513E"/>
    <w:rsid w:val="00EC73A3"/>
    <w:rsid w:val="00ED0909"/>
    <w:rsid w:val="00ED2E33"/>
    <w:rsid w:val="00ED3748"/>
    <w:rsid w:val="00ED38E1"/>
    <w:rsid w:val="00ED6008"/>
    <w:rsid w:val="00EE3544"/>
    <w:rsid w:val="00EE41ED"/>
    <w:rsid w:val="00EF072B"/>
    <w:rsid w:val="00EF1459"/>
    <w:rsid w:val="00EF1610"/>
    <w:rsid w:val="00EF245E"/>
    <w:rsid w:val="00EF3941"/>
    <w:rsid w:val="00F0213C"/>
    <w:rsid w:val="00F02C65"/>
    <w:rsid w:val="00F04E07"/>
    <w:rsid w:val="00F056C7"/>
    <w:rsid w:val="00F11C87"/>
    <w:rsid w:val="00F26928"/>
    <w:rsid w:val="00F2776C"/>
    <w:rsid w:val="00F30260"/>
    <w:rsid w:val="00F34183"/>
    <w:rsid w:val="00F34223"/>
    <w:rsid w:val="00F40C1E"/>
    <w:rsid w:val="00F43F07"/>
    <w:rsid w:val="00F44D44"/>
    <w:rsid w:val="00F45799"/>
    <w:rsid w:val="00F62927"/>
    <w:rsid w:val="00F66CBE"/>
    <w:rsid w:val="00F672B3"/>
    <w:rsid w:val="00F67F39"/>
    <w:rsid w:val="00F7324B"/>
    <w:rsid w:val="00F73DC4"/>
    <w:rsid w:val="00F85CDC"/>
    <w:rsid w:val="00F87F77"/>
    <w:rsid w:val="00F87FB3"/>
    <w:rsid w:val="00F91379"/>
    <w:rsid w:val="00F91596"/>
    <w:rsid w:val="00F92941"/>
    <w:rsid w:val="00F977B6"/>
    <w:rsid w:val="00F9796A"/>
    <w:rsid w:val="00F97EF2"/>
    <w:rsid w:val="00FA0486"/>
    <w:rsid w:val="00FA152A"/>
    <w:rsid w:val="00FA5C91"/>
    <w:rsid w:val="00FA7577"/>
    <w:rsid w:val="00FB12A9"/>
    <w:rsid w:val="00FB2CE4"/>
    <w:rsid w:val="00FB6A76"/>
    <w:rsid w:val="00FB6ABE"/>
    <w:rsid w:val="00FC2917"/>
    <w:rsid w:val="00FC6511"/>
    <w:rsid w:val="00FC787D"/>
    <w:rsid w:val="00FD1ECE"/>
    <w:rsid w:val="00FD2CE4"/>
    <w:rsid w:val="00FD32A7"/>
    <w:rsid w:val="00FD3E5B"/>
    <w:rsid w:val="00FD5055"/>
    <w:rsid w:val="00FE2961"/>
    <w:rsid w:val="00FE2A57"/>
    <w:rsid w:val="00FE6D05"/>
    <w:rsid w:val="00FF3141"/>
    <w:rsid w:val="00FF4D32"/>
    <w:rsid w:val="00FF5B96"/>
    <w:rsid w:val="07617425"/>
    <w:rsid w:val="08067453"/>
    <w:rsid w:val="09C07C12"/>
    <w:rsid w:val="0C79164F"/>
    <w:rsid w:val="25EF521D"/>
    <w:rsid w:val="266918BD"/>
    <w:rsid w:val="2C7F3A34"/>
    <w:rsid w:val="2D564730"/>
    <w:rsid w:val="2F744FFA"/>
    <w:rsid w:val="36554DD3"/>
    <w:rsid w:val="3D254C83"/>
    <w:rsid w:val="3F6B3760"/>
    <w:rsid w:val="449D2722"/>
    <w:rsid w:val="4FE95845"/>
    <w:rsid w:val="50FC2B2D"/>
    <w:rsid w:val="5B331433"/>
    <w:rsid w:val="5E065C50"/>
    <w:rsid w:val="612E1AF8"/>
    <w:rsid w:val="63A77E11"/>
    <w:rsid w:val="746C4F84"/>
    <w:rsid w:val="754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2"/>
      <w:szCs w:val="2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65</Words>
  <Characters>377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2017-09-20T09:12:00Z</dcterms:created>
  <dc:creator>微软用户</dc:creator>
  <cp:lastModifiedBy>心田</cp:lastModifiedBy>
  <cp:lastPrinted>2019-04-10T06:47:00Z</cp:lastPrinted>
  <dcterms:modified xsi:type="dcterms:W3CDTF">2021-12-30T08:18:02Z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87B0B773A2A1468596166DFFB1681DB6</vt:lpwstr>
  </property>
</Properties>
</file>