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66" w:rsidRPr="003F4B0B" w:rsidRDefault="003F4B0B" w:rsidP="003F4B0B">
      <w:pPr>
        <w:pStyle w:val="a3"/>
        <w:widowControl/>
        <w:spacing w:beforeAutospacing="0" w:afterAutospacing="0" w:line="480" w:lineRule="auto"/>
        <w:jc w:val="center"/>
        <w:rPr>
          <w:rFonts w:asciiTheme="minorEastAsia" w:hAnsiTheme="minorEastAsia"/>
        </w:rPr>
      </w:pPr>
      <w:r w:rsidRPr="003F4B0B">
        <w:rPr>
          <w:rStyle w:val="a4"/>
          <w:rFonts w:asciiTheme="minorEastAsia" w:hAnsiTheme="minorEastAsia" w:cs="仿宋_gb2312" w:hint="eastAsia"/>
          <w:kern w:val="1"/>
        </w:rPr>
        <w:t>湖南科技</w:t>
      </w:r>
      <w:r w:rsidRPr="003F4B0B">
        <w:rPr>
          <w:rStyle w:val="a4"/>
          <w:rFonts w:asciiTheme="minorEastAsia" w:hAnsiTheme="minorEastAsia" w:cs="仿宋_gb2312"/>
          <w:kern w:val="1"/>
        </w:rPr>
        <w:t>职业学院哲学社会科学报告会、研讨会、讲座、论坛审批表</w:t>
      </w:r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755"/>
        <w:gridCol w:w="525"/>
        <w:gridCol w:w="1035"/>
        <w:gridCol w:w="1125"/>
        <w:gridCol w:w="225"/>
        <w:gridCol w:w="2490"/>
      </w:tblGrid>
      <w:tr w:rsidR="00766366" w:rsidRPr="003F4B0B">
        <w:trPr>
          <w:trHeight w:val="570"/>
          <w:jc w:val="center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主办单位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66366" w:rsidRPr="003F4B0B" w:rsidRDefault="00766366" w:rsidP="003F4B0B">
            <w:pPr>
              <w:spacing w:line="480" w:lineRule="auto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联系人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6366" w:rsidRPr="003F4B0B" w:rsidRDefault="00766366" w:rsidP="003F4B0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766366" w:rsidRPr="003F4B0B">
        <w:trPr>
          <w:trHeight w:val="780"/>
          <w:jc w:val="center"/>
        </w:trPr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主讲人单位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66366" w:rsidRPr="003F4B0B" w:rsidRDefault="00766366" w:rsidP="003F4B0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活动时间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66366" w:rsidRPr="003F4B0B" w:rsidRDefault="00766366" w:rsidP="003F4B0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766366" w:rsidRPr="003F4B0B">
        <w:trPr>
          <w:trHeight w:val="570"/>
          <w:jc w:val="center"/>
        </w:trPr>
        <w:tc>
          <w:tcPr>
            <w:tcW w:w="41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主讲人简要介绍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活动地点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66366" w:rsidRPr="003F4B0B" w:rsidRDefault="00766366" w:rsidP="003F4B0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766366" w:rsidRPr="003F4B0B">
        <w:trPr>
          <w:trHeight w:val="675"/>
          <w:jc w:val="center"/>
        </w:trPr>
        <w:tc>
          <w:tcPr>
            <w:tcW w:w="417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66366" w:rsidRPr="003F4B0B" w:rsidRDefault="00766366" w:rsidP="003F4B0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参会人员范围</w:t>
            </w:r>
          </w:p>
        </w:tc>
      </w:tr>
      <w:tr w:rsidR="00766366" w:rsidRPr="003F4B0B">
        <w:trPr>
          <w:trHeight w:val="1470"/>
          <w:jc w:val="center"/>
        </w:trPr>
        <w:tc>
          <w:tcPr>
            <w:tcW w:w="417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66366" w:rsidRPr="003F4B0B" w:rsidRDefault="00766366" w:rsidP="003F4B0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66366" w:rsidRPr="003F4B0B" w:rsidRDefault="00766366" w:rsidP="003F4B0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766366" w:rsidRPr="003F4B0B">
        <w:trPr>
          <w:trHeight w:val="2295"/>
          <w:jc w:val="center"/>
        </w:trPr>
        <w:tc>
          <w:tcPr>
            <w:tcW w:w="957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主讲内容简介：</w:t>
            </w:r>
          </w:p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/>
              </w:rPr>
              <w:t>  </w:t>
            </w:r>
          </w:p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/>
              </w:rPr>
              <w:t>  </w:t>
            </w:r>
          </w:p>
        </w:tc>
      </w:tr>
      <w:tr w:rsidR="00766366" w:rsidRPr="003F4B0B">
        <w:trPr>
          <w:trHeight w:val="600"/>
          <w:jc w:val="center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是否对校外宣传报道</w:t>
            </w:r>
          </w:p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（如需要请提交相关材料）</w:t>
            </w:r>
          </w:p>
        </w:tc>
        <w:tc>
          <w:tcPr>
            <w:tcW w:w="71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66" w:rsidRPr="003F4B0B" w:rsidRDefault="00766366" w:rsidP="003F4B0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766366" w:rsidRPr="003F4B0B">
        <w:trPr>
          <w:trHeight w:val="2310"/>
          <w:jc w:val="center"/>
        </w:trPr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主办单位意见：</w:t>
            </w:r>
          </w:p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/>
              </w:rPr>
              <w:t>  </w:t>
            </w:r>
          </w:p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/>
              </w:rPr>
              <w:t>  </w:t>
            </w:r>
          </w:p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签名（盖章）</w:t>
            </w:r>
          </w:p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ind w:firstLineChars="150" w:firstLine="360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年</w:t>
            </w:r>
            <w:r w:rsidRPr="003F4B0B">
              <w:rPr>
                <w:rFonts w:asciiTheme="minorEastAsia" w:hAnsiTheme="minorEastAsia" w:cs="宋体" w:hint="eastAsia"/>
              </w:rPr>
              <w:t xml:space="preserve">  </w:t>
            </w:r>
            <w:r w:rsidRPr="003F4B0B">
              <w:rPr>
                <w:rFonts w:asciiTheme="minorEastAsia" w:hAnsiTheme="minorEastAsia" w:cs="宋体" w:hint="eastAsia"/>
              </w:rPr>
              <w:t>月</w:t>
            </w:r>
            <w:r w:rsidRPr="003F4B0B">
              <w:rPr>
                <w:rFonts w:asciiTheme="minorEastAsia" w:hAnsiTheme="minorEastAsia" w:cs="宋体" w:hint="eastAsia"/>
              </w:rPr>
              <w:t xml:space="preserve">  </w:t>
            </w:r>
            <w:r w:rsidRPr="003F4B0B">
              <w:rPr>
                <w:rFonts w:asciiTheme="minorEastAsia" w:hAnsiTheme="minorEastAsia" w:cs="宋体" w:hint="eastAsia"/>
              </w:rPr>
              <w:t>日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外事办公室意见：</w:t>
            </w:r>
          </w:p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/>
              </w:rPr>
              <w:t>  </w:t>
            </w:r>
          </w:p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签名（盖章）</w:t>
            </w:r>
          </w:p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年</w:t>
            </w:r>
            <w:r w:rsidRPr="003F4B0B">
              <w:rPr>
                <w:rFonts w:asciiTheme="minorEastAsia" w:hAnsiTheme="minorEastAsia" w:cs="宋体" w:hint="eastAsia"/>
              </w:rPr>
              <w:t xml:space="preserve">   </w:t>
            </w:r>
            <w:r w:rsidRPr="003F4B0B">
              <w:rPr>
                <w:rFonts w:asciiTheme="minorEastAsia" w:hAnsiTheme="minorEastAsia" w:cs="宋体" w:hint="eastAsia"/>
              </w:rPr>
              <w:t>月</w:t>
            </w:r>
            <w:r w:rsidRPr="003F4B0B">
              <w:rPr>
                <w:rFonts w:asciiTheme="minorEastAsia" w:hAnsiTheme="minorEastAsia" w:cs="宋体" w:hint="eastAsia"/>
              </w:rPr>
              <w:t xml:space="preserve">   </w:t>
            </w:r>
            <w:r w:rsidRPr="003F4B0B">
              <w:rPr>
                <w:rFonts w:asciiTheme="minorEastAsia" w:hAnsiTheme="minorEastAsia" w:cs="宋体" w:hint="eastAsia"/>
              </w:rPr>
              <w:t>日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ind w:firstLineChars="50" w:firstLine="120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宣传统战</w:t>
            </w:r>
            <w:r w:rsidRPr="003F4B0B">
              <w:rPr>
                <w:rFonts w:asciiTheme="minorEastAsia" w:hAnsiTheme="minorEastAsia" w:cs="宋体"/>
              </w:rPr>
              <w:t>部</w:t>
            </w:r>
            <w:r w:rsidRPr="003F4B0B">
              <w:rPr>
                <w:rFonts w:asciiTheme="minorEastAsia" w:hAnsiTheme="minorEastAsia" w:cs="宋体" w:hint="eastAsia"/>
              </w:rPr>
              <w:t>意见：</w:t>
            </w:r>
          </w:p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/>
              </w:rPr>
              <w:t>  </w:t>
            </w:r>
          </w:p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/>
              </w:rPr>
              <w:t>  </w:t>
            </w:r>
          </w:p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签名（盖章）</w:t>
            </w:r>
          </w:p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ind w:firstLineChars="150" w:firstLine="360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年</w:t>
            </w:r>
            <w:r w:rsidRPr="003F4B0B">
              <w:rPr>
                <w:rFonts w:asciiTheme="minorEastAsia" w:hAnsiTheme="minorEastAsia" w:cs="宋体" w:hint="eastAsia"/>
              </w:rPr>
              <w:t xml:space="preserve">  </w:t>
            </w:r>
            <w:r w:rsidRPr="003F4B0B">
              <w:rPr>
                <w:rFonts w:asciiTheme="minorEastAsia" w:hAnsiTheme="minorEastAsia" w:cs="宋体" w:hint="eastAsia"/>
              </w:rPr>
              <w:t>月</w:t>
            </w:r>
            <w:r w:rsidRPr="003F4B0B">
              <w:rPr>
                <w:rFonts w:asciiTheme="minorEastAsia" w:hAnsiTheme="minorEastAsia" w:cs="宋体" w:hint="eastAsia"/>
              </w:rPr>
              <w:t xml:space="preserve">  </w:t>
            </w:r>
            <w:r w:rsidRPr="003F4B0B">
              <w:rPr>
                <w:rFonts w:asciiTheme="minorEastAsia" w:hAnsiTheme="minorEastAsia" w:cs="宋体" w:hint="eastAsia"/>
              </w:rPr>
              <w:t>日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分管校领导意见：</w:t>
            </w:r>
          </w:p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ind w:firstLine="1200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/>
              </w:rPr>
              <w:t>  </w:t>
            </w:r>
          </w:p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ind w:firstLine="1200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/>
              </w:rPr>
              <w:t>  </w:t>
            </w:r>
          </w:p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签名：</w:t>
            </w:r>
          </w:p>
          <w:p w:rsidR="00766366" w:rsidRPr="003F4B0B" w:rsidRDefault="003F4B0B" w:rsidP="003F4B0B">
            <w:pPr>
              <w:pStyle w:val="a3"/>
              <w:widowControl/>
              <w:spacing w:beforeAutospacing="0" w:afterAutospacing="0" w:line="480" w:lineRule="auto"/>
              <w:ind w:firstLineChars="150" w:firstLine="360"/>
              <w:jc w:val="center"/>
              <w:rPr>
                <w:rFonts w:asciiTheme="minorEastAsia" w:hAnsiTheme="minorEastAsia"/>
              </w:rPr>
            </w:pPr>
            <w:r w:rsidRPr="003F4B0B">
              <w:rPr>
                <w:rFonts w:asciiTheme="minorEastAsia" w:hAnsiTheme="minorEastAsia" w:cs="宋体" w:hint="eastAsia"/>
              </w:rPr>
              <w:t>年</w:t>
            </w:r>
            <w:r w:rsidRPr="003F4B0B">
              <w:rPr>
                <w:rFonts w:asciiTheme="minorEastAsia" w:hAnsiTheme="minorEastAsia" w:cs="宋体" w:hint="eastAsia"/>
              </w:rPr>
              <w:t xml:space="preserve">  </w:t>
            </w:r>
            <w:r w:rsidRPr="003F4B0B">
              <w:rPr>
                <w:rFonts w:asciiTheme="minorEastAsia" w:hAnsiTheme="minorEastAsia" w:cs="宋体" w:hint="eastAsia"/>
              </w:rPr>
              <w:t>月</w:t>
            </w:r>
            <w:r w:rsidRPr="003F4B0B">
              <w:rPr>
                <w:rFonts w:asciiTheme="minorEastAsia" w:hAnsiTheme="minorEastAsia" w:cs="宋体" w:hint="eastAsia"/>
              </w:rPr>
              <w:t xml:space="preserve">  </w:t>
            </w:r>
            <w:r w:rsidRPr="003F4B0B">
              <w:rPr>
                <w:rFonts w:asciiTheme="minorEastAsia" w:hAnsiTheme="minorEastAsia" w:cs="宋体" w:hint="eastAsia"/>
              </w:rPr>
              <w:t>日</w:t>
            </w:r>
          </w:p>
        </w:tc>
      </w:tr>
    </w:tbl>
    <w:p w:rsidR="00766366" w:rsidRPr="003F4B0B" w:rsidRDefault="003F4B0B" w:rsidP="003F4B0B">
      <w:pPr>
        <w:pStyle w:val="a3"/>
        <w:widowControl/>
        <w:spacing w:beforeAutospacing="0" w:afterAutospacing="0" w:line="480" w:lineRule="auto"/>
        <w:rPr>
          <w:rFonts w:asciiTheme="minorEastAsia" w:hAnsiTheme="minorEastAsia"/>
        </w:rPr>
      </w:pPr>
      <w:r w:rsidRPr="003F4B0B">
        <w:rPr>
          <w:rFonts w:asciiTheme="minorEastAsia" w:hAnsiTheme="minorEastAsia" w:cs="宋体" w:hint="eastAsia"/>
          <w:kern w:val="1"/>
        </w:rPr>
        <w:t>备注：①主办单位意见分两类：一是二级单位</w:t>
      </w:r>
      <w:proofErr w:type="gramStart"/>
      <w:r w:rsidRPr="003F4B0B">
        <w:rPr>
          <w:rFonts w:asciiTheme="minorEastAsia" w:hAnsiTheme="minorEastAsia" w:cs="宋体" w:hint="eastAsia"/>
          <w:kern w:val="1"/>
        </w:rPr>
        <w:t>或系分团委</w:t>
      </w:r>
      <w:proofErr w:type="gramEnd"/>
      <w:r w:rsidRPr="003F4B0B">
        <w:rPr>
          <w:rFonts w:asciiTheme="minorEastAsia" w:hAnsiTheme="minorEastAsia" w:cs="宋体" w:hint="eastAsia"/>
          <w:kern w:val="1"/>
        </w:rPr>
        <w:t>、学生会分会所属的党组织负责人签署；二是校团委、学生会牵头主办的由校团委负责人签署。②外事办公室意见由活动有境外人员参与时外事办公室负责人签署。③</w:t>
      </w:r>
      <w:r w:rsidRPr="003F4B0B">
        <w:rPr>
          <w:rFonts w:asciiTheme="minorEastAsia" w:hAnsiTheme="minorEastAsia" w:cs="宋体" w:hint="eastAsia"/>
          <w:kern w:val="1"/>
        </w:rPr>
        <w:t>宣传统战</w:t>
      </w:r>
      <w:r w:rsidRPr="003F4B0B">
        <w:rPr>
          <w:rFonts w:asciiTheme="minorEastAsia" w:hAnsiTheme="minorEastAsia" w:cs="宋体" w:hint="eastAsia"/>
          <w:kern w:val="1"/>
        </w:rPr>
        <w:t>部意见</w:t>
      </w:r>
      <w:r w:rsidRPr="003F4B0B">
        <w:rPr>
          <w:rFonts w:asciiTheme="minorEastAsia" w:hAnsiTheme="minorEastAsia" w:cs="宋体" w:hint="eastAsia"/>
          <w:kern w:val="1"/>
        </w:rPr>
        <w:lastRenderedPageBreak/>
        <w:t>由</w:t>
      </w:r>
      <w:r w:rsidRPr="003F4B0B">
        <w:rPr>
          <w:rFonts w:asciiTheme="minorEastAsia" w:hAnsiTheme="minorEastAsia" w:cs="宋体" w:hint="eastAsia"/>
          <w:kern w:val="1"/>
        </w:rPr>
        <w:t>宣传统战</w:t>
      </w:r>
      <w:r w:rsidRPr="003F4B0B">
        <w:rPr>
          <w:rFonts w:asciiTheme="minorEastAsia" w:hAnsiTheme="minorEastAsia" w:cs="宋体" w:hint="eastAsia"/>
          <w:kern w:val="1"/>
        </w:rPr>
        <w:t>部负责人签署。④分管校领导意见由分管宣传和意识形态工作党委副书记签署。⑤本表原件送交</w:t>
      </w:r>
      <w:r w:rsidRPr="003F4B0B">
        <w:rPr>
          <w:rFonts w:asciiTheme="minorEastAsia" w:hAnsiTheme="minorEastAsia" w:cs="宋体" w:hint="eastAsia"/>
          <w:kern w:val="1"/>
        </w:rPr>
        <w:t>宣传统战</w:t>
      </w:r>
      <w:r w:rsidRPr="003F4B0B">
        <w:rPr>
          <w:rFonts w:asciiTheme="minorEastAsia" w:hAnsiTheme="minorEastAsia" w:cs="宋体" w:hint="eastAsia"/>
          <w:kern w:val="1"/>
        </w:rPr>
        <w:t>部留存，复印件由主办单位留存。</w:t>
      </w:r>
    </w:p>
    <w:p w:rsidR="00766366" w:rsidRPr="003F4B0B" w:rsidRDefault="00766366" w:rsidP="003F4B0B">
      <w:pPr>
        <w:spacing w:line="480" w:lineRule="auto"/>
        <w:rPr>
          <w:rFonts w:asciiTheme="minorEastAsia" w:hAnsiTheme="minorEastAsia"/>
          <w:sz w:val="24"/>
        </w:rPr>
      </w:pPr>
    </w:p>
    <w:sectPr w:rsidR="00766366" w:rsidRPr="003F4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83407"/>
    <w:rsid w:val="003F4B0B"/>
    <w:rsid w:val="00766366"/>
    <w:rsid w:val="4E7834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rFonts w:ascii="宋体" w:eastAsia="宋体" w:hAnsi="宋体" w:cs="宋体" w:hint="eastAsia"/>
      <w:color w:val="300000"/>
      <w:u w:val="none"/>
    </w:rPr>
  </w:style>
  <w:style w:type="character" w:styleId="a6">
    <w:name w:val="Hyperlink"/>
    <w:basedOn w:val="a0"/>
    <w:rPr>
      <w:rFonts w:ascii="宋体" w:eastAsia="宋体" w:hAnsi="宋体" w:cs="宋体" w:hint="eastAsia"/>
      <w:color w:val="300000"/>
      <w:u w:val="none"/>
    </w:rPr>
  </w:style>
  <w:style w:type="character" w:customStyle="1" w:styleId="item-name">
    <w:name w:val="item-name"/>
    <w:basedOn w:val="a0"/>
    <w:rPr>
      <w:bdr w:val="none" w:sz="0" w:space="0" w:color="auto"/>
    </w:rPr>
  </w:style>
  <w:style w:type="character" w:customStyle="1" w:styleId="item-name1">
    <w:name w:val="item-name1"/>
    <w:basedOn w:val="a0"/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rFonts w:ascii="宋体" w:eastAsia="宋体" w:hAnsi="宋体" w:cs="宋体" w:hint="eastAsia"/>
      <w:color w:val="300000"/>
      <w:u w:val="none"/>
    </w:rPr>
  </w:style>
  <w:style w:type="character" w:styleId="a6">
    <w:name w:val="Hyperlink"/>
    <w:basedOn w:val="a0"/>
    <w:rPr>
      <w:rFonts w:ascii="宋体" w:eastAsia="宋体" w:hAnsi="宋体" w:cs="宋体" w:hint="eastAsia"/>
      <w:color w:val="300000"/>
      <w:u w:val="none"/>
    </w:rPr>
  </w:style>
  <w:style w:type="character" w:customStyle="1" w:styleId="item-name">
    <w:name w:val="item-name"/>
    <w:basedOn w:val="a0"/>
    <w:rPr>
      <w:bdr w:val="none" w:sz="0" w:space="0" w:color="auto"/>
    </w:rPr>
  </w:style>
  <w:style w:type="character" w:customStyle="1" w:styleId="item-name1">
    <w:name w:val="item-name1"/>
    <w:basedOn w:val="a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206</Words>
  <Characters>207</Characters>
  <Application>Microsoft Office Word</Application>
  <DocSecurity>0</DocSecurity>
  <Lines>7</Lines>
  <Paragraphs>3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金生丽水</dc:creator>
  <cp:lastModifiedBy>fzq0210</cp:lastModifiedBy>
  <cp:revision>2</cp:revision>
  <dcterms:created xsi:type="dcterms:W3CDTF">2018-09-17T03:37:00Z</dcterms:created>
  <dcterms:modified xsi:type="dcterms:W3CDTF">2018-09-17T03:37:00Z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